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060F" w:rsidRPr="0002060F" w:rsidRDefault="0002060F" w:rsidP="0002060F">
      <w:pPr>
        <w:spacing w:after="0" w:line="360" w:lineRule="exact"/>
        <w:ind w:firstLineChars="1300" w:firstLine="2730"/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</w:pPr>
      <w:r w:rsidRPr="0002060F">
        <w:rPr>
          <w:rFonts w:ascii="Georgia" w:eastAsia="FZShuTi" w:hAnsi="Georgia"/>
          <w:noProof/>
          <w:color w:val="auto"/>
          <w:kern w:val="2"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F4BEE" wp14:editId="75B0B74F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10515"/>
                <wp:effectExtent l="0" t="0" r="0" b="0"/>
                <wp:wrapNone/>
                <wp:docPr id="4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289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060F" w:rsidRDefault="0002060F" w:rsidP="0002060F">
                            <w:pPr>
                              <w:pStyle w:val="Web"/>
                              <w:spacing w:after="0"/>
                              <w:jc w:val="center"/>
                            </w:pPr>
                            <w:proofErr w:type="spellStart"/>
                            <w:r w:rsidRPr="0002060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6"/>
                                <w:szCs w:val="16"/>
                              </w:rPr>
                              <w:t>申し込み・問い合わせ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ECB0" id="テキスト ボックス 17" o:spid="_x0000_s1027" type="#_x0000_t202" style="position:absolute;left:0;text-align:left;margin-left:7.5pt;margin-top:18pt;width:99.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" filled="f" stroked="f">
                <v:stroke joinstyle="round"/>
                <o:lock v:ext="edit" shapetype="t"/>
                <v:textbox style="mso-fit-shape-to-text:t">
                  <w:txbxContent>
                    <w:p w:rsidR="0002060F" w:rsidRDefault="0002060F" w:rsidP="0002060F">
                      <w:pPr>
                        <w:pStyle w:val="Web"/>
                        <w:spacing w:after="0"/>
                        <w:jc w:val="center"/>
                      </w:pPr>
                      <w:proofErr w:type="spellStart"/>
                      <w:r w:rsidRPr="0002060F">
                        <w:rPr>
                          <w:rFonts w:ascii="メイリオ" w:eastAsia="メイリオ" w:hAnsi="メイリオ" w:cs="メイリオ" w:hint="eastAsia"/>
                          <w:color w:val="000000"/>
                          <w:sz w:val="16"/>
                          <w:szCs w:val="16"/>
                        </w:rPr>
                        <w:t>申し込み・問い合わせ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2060F">
        <w:rPr>
          <w:rFonts w:ascii="Georgia" w:eastAsia="FZShuTi" w:hAnsi="Georgia"/>
          <w:noProof/>
          <w:color w:val="auto"/>
          <w:kern w:val="2"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54757" wp14:editId="093E8EFA">
                <wp:simplePos x="0" y="0"/>
                <wp:positionH relativeFrom="column">
                  <wp:posOffset>3743325</wp:posOffset>
                </wp:positionH>
                <wp:positionV relativeFrom="paragraph">
                  <wp:posOffset>-123825</wp:posOffset>
                </wp:positionV>
                <wp:extent cx="1057275" cy="334010"/>
                <wp:effectExtent l="0" t="0" r="0" b="8890"/>
                <wp:wrapNone/>
                <wp:docPr id="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60F" w:rsidRDefault="0002060F" w:rsidP="0002060F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en-US"/>
                                </w:rubyPr>
                                <w:rt>
                                  <w:r w:rsidR="0002060F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02060F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en-US"/>
                                </w:rubyPr>
                                <w:rt>
                                  <w:r w:rsidR="0002060F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02060F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en-US"/>
                                </w:rubyPr>
                                <w:rt>
                                  <w:r w:rsidR="0002060F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02060F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en-US"/>
                                </w:rubyPr>
                                <w:rt>
                                  <w:r w:rsidR="0002060F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02060F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AF7CE" id="テキスト ボックス 16" o:spid="_x0000_s1028" type="#_x0000_t202" style="position:absolute;left:0;text-align:left;margin-left:294.75pt;margin-top:-9.75pt;width:83.25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ZO2wIAANA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" filled="f" fillcolor="#fcf" stroked="f">
                <v:textbox inset="5.85pt,.7pt,5.85pt,.7pt">
                  <w:txbxContent>
                    <w:p w:rsidR="0002060F" w:rsidRDefault="0002060F" w:rsidP="0002060F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en-US"/>
                          </w:rubyPr>
                          <w:rt>
                            <w:r w:rsidR="0002060F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>たん</w:t>
                            </w:r>
                          </w:rt>
                          <w:rubyBase>
                            <w:r w:rsidR="0002060F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en-US"/>
                          </w:rubyPr>
                          <w:rt>
                            <w:r w:rsidR="0002060F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>とう</w:t>
                            </w:r>
                          </w:rt>
                          <w:rubyBase>
                            <w:r w:rsidR="0002060F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en-US"/>
                          </w:rubyPr>
                          <w:rt>
                            <w:r w:rsidR="0002060F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>かね</w:t>
                            </w:r>
                          </w:rt>
                          <w:rubyBase>
                            <w:r w:rsidR="0002060F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en-US"/>
                          </w:rubyPr>
                          <w:rt>
                            <w:r w:rsidR="0002060F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>まつ</w:t>
                            </w:r>
                          </w:rt>
                          <w:rubyBase>
                            <w:r w:rsidR="0002060F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2060F">
        <w:rPr>
          <w:rFonts w:ascii="Georgia" w:eastAsia="FZShuTi" w:hAnsi="Georgia"/>
          <w:noProof/>
          <w:color w:val="auto"/>
          <w:kern w:val="2"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FD367" wp14:editId="545DF44D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9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C827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0;margin-top:9.75pt;width:127.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" fillcolor="yellow" stroked="f">
                <v:fill opacity="52428f"/>
                <v:textbox inset="5.85pt,.7pt,5.85pt,.7pt"/>
              </v:shape>
            </w:pict>
          </mc:Fallback>
        </mc:AlternateContent>
      </w:r>
      <w:r w:rsidRPr="0002060F">
        <w:rPr>
          <w:rFonts w:ascii="メイリオ" w:eastAsia="メイリオ" w:hAnsi="メイリオ" w:hint="eastAsia"/>
          <w:color w:val="auto"/>
          <w:kern w:val="2"/>
          <w:sz w:val="21"/>
          <w:szCs w:val="22"/>
          <w:lang w:eastAsia="ja-JP"/>
        </w:rPr>
        <w:t>(公社)</w:t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とく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徳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しま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島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けん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県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ろう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労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どう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働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しゃ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者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ふく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福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し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祉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きょう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協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ぎ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議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かい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会</w:t>
            </w:r>
          </w:rubyBase>
        </w:ruby>
      </w:r>
    </w:p>
    <w:p w:rsidR="0002060F" w:rsidRPr="0002060F" w:rsidRDefault="0002060F" w:rsidP="0002060F">
      <w:pPr>
        <w:spacing w:after="0" w:line="360" w:lineRule="exact"/>
        <w:ind w:firstLineChars="1300" w:firstLine="2600"/>
        <w:rPr>
          <w:rFonts w:ascii="メイリオ" w:eastAsia="メイリオ" w:hAnsi="メイリオ"/>
          <w:color w:val="auto"/>
          <w:spacing w:val="-40"/>
          <w:kern w:val="2"/>
          <w:sz w:val="20"/>
          <w:lang w:eastAsia="ja-JP"/>
        </w:rPr>
      </w:pPr>
      <w:r w:rsidRPr="0002060F">
        <w:rPr>
          <w:rFonts w:ascii="メイリオ" w:eastAsia="メイリオ" w:hAnsi="メイリオ" w:hint="eastAsia"/>
          <w:b/>
          <w:color w:val="auto"/>
          <w:kern w:val="2"/>
          <w:sz w:val="20"/>
          <w:u w:val="single" w:color="FF6600"/>
          <w:lang w:eastAsia="ja-JP"/>
        </w:rPr>
        <w:t>TEL０８８-６２５-８３８７</w:t>
      </w:r>
      <w:r w:rsidRPr="0002060F">
        <w:rPr>
          <w:rFonts w:ascii="メイリオ" w:eastAsia="メイリオ" w:hAnsi="メイリオ" w:hint="eastAsia"/>
          <w:color w:val="auto"/>
          <w:kern w:val="2"/>
          <w:sz w:val="16"/>
          <w:szCs w:val="16"/>
          <w:lang w:eastAsia="ja-JP"/>
        </w:rPr>
        <w:t xml:space="preserve">　　</w:t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とく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徳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しま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島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し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市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しょう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昭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わ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和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ちょう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町</w:t>
            </w:r>
          </w:rubyBase>
        </w:ruby>
      </w:r>
      <w:r w:rsidRPr="0002060F">
        <w:rPr>
          <w:rFonts w:ascii="メイリオ" w:eastAsia="メイリオ" w:hAnsi="メイリオ" w:hint="eastAsia"/>
          <w:color w:val="auto"/>
          <w:kern w:val="2"/>
          <w:sz w:val="21"/>
          <w:szCs w:val="22"/>
          <w:lang w:eastAsia="ja-JP"/>
        </w:rPr>
        <w:t>3</w:t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ちょう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丁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21"/>
          <w:szCs w:val="22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め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21"/>
                <w:szCs w:val="22"/>
                <w:lang w:eastAsia="ja-JP"/>
              </w:rPr>
              <w:t>目</w:t>
            </w:r>
          </w:rubyBase>
        </w:ruby>
      </w:r>
      <w:r w:rsidRPr="0002060F">
        <w:rPr>
          <w:rFonts w:ascii="メイリオ" w:eastAsia="メイリオ" w:hAnsi="メイリオ" w:hint="eastAsia"/>
          <w:color w:val="auto"/>
          <w:kern w:val="2"/>
          <w:sz w:val="21"/>
          <w:szCs w:val="22"/>
          <w:lang w:eastAsia="ja-JP"/>
        </w:rPr>
        <w:t>35－1</w:t>
      </w:r>
      <w:r w:rsidRPr="0002060F">
        <w:rPr>
          <w:rFonts w:ascii="メイリオ" w:eastAsia="メイリオ" w:hAnsi="メイリオ" w:hint="eastAsia"/>
          <w:color w:val="auto"/>
          <w:kern w:val="2"/>
          <w:sz w:val="16"/>
          <w:szCs w:val="16"/>
          <w:lang w:eastAsia="ja-JP"/>
        </w:rPr>
        <w:t>わーくぴあ</w:t>
      </w:r>
      <w:r w:rsidRPr="0002060F">
        <w:rPr>
          <w:rFonts w:ascii="メイリオ" w:eastAsia="メイリオ" w:hAnsi="メイリオ"/>
          <w:color w:val="auto"/>
          <w:kern w:val="2"/>
          <w:sz w:val="16"/>
          <w:szCs w:val="16"/>
          <w:lang w:eastAsia="ja-JP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とく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6"/>
                <w:szCs w:val="16"/>
                <w:lang w:eastAsia="ja-JP"/>
              </w:rPr>
              <w:t>徳</w:t>
            </w:r>
          </w:rubyBase>
        </w:ruby>
      </w:r>
      <w:r w:rsidRPr="0002060F">
        <w:rPr>
          <w:rFonts w:ascii="メイリオ" w:eastAsia="メイリオ" w:hAnsi="メイリオ"/>
          <w:color w:val="auto"/>
          <w:kern w:val="2"/>
          <w:sz w:val="16"/>
          <w:szCs w:val="16"/>
          <w:lang w:eastAsia="ja-JP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しま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6"/>
                <w:szCs w:val="16"/>
                <w:lang w:eastAsia="ja-JP"/>
              </w:rPr>
              <w:t>島</w:t>
            </w:r>
          </w:rubyBase>
        </w:ruby>
      </w:r>
      <w:r w:rsidRPr="0002060F">
        <w:rPr>
          <w:rFonts w:ascii="メイリオ" w:eastAsia="メイリオ" w:hAnsi="メイリオ" w:hint="eastAsia"/>
          <w:color w:val="auto"/>
          <w:kern w:val="2"/>
          <w:sz w:val="16"/>
          <w:szCs w:val="16"/>
          <w:lang w:eastAsia="ja-JP"/>
        </w:rPr>
        <w:t>2</w:t>
      </w:r>
      <w:r w:rsidRPr="0002060F">
        <w:rPr>
          <w:rFonts w:ascii="メイリオ" w:eastAsia="メイリオ" w:hAnsi="メイリオ"/>
          <w:color w:val="auto"/>
          <w:kern w:val="2"/>
          <w:sz w:val="16"/>
          <w:szCs w:val="16"/>
          <w:lang w:eastAsia="ja-JP"/>
        </w:rPr>
        <w:ruby>
          <w:rubyPr>
            <w:rubyAlign w:val="distributeSpace"/>
            <w:hps w:val="10"/>
            <w:hpsRaise w:val="14"/>
            <w:hpsBaseText w:val="16"/>
            <w:lid w:val="ja-JP"/>
          </w:rubyPr>
          <w:rt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0"/>
                <w:szCs w:val="10"/>
                <w:lang w:eastAsia="ja-JP"/>
              </w:rPr>
              <w:t>かい</w:t>
            </w:r>
          </w:rt>
          <w:rubyBase>
            <w:r w:rsidR="0002060F" w:rsidRPr="0002060F">
              <w:rPr>
                <w:rFonts w:ascii="メイリオ" w:eastAsia="メイリオ" w:hAnsi="メイリオ" w:hint="eastAsia"/>
                <w:color w:val="auto"/>
                <w:kern w:val="2"/>
                <w:sz w:val="16"/>
                <w:szCs w:val="16"/>
                <w:lang w:eastAsia="ja-JP"/>
              </w:rPr>
              <w:t>階</w:t>
            </w:r>
          </w:rubyBase>
        </w:ruby>
      </w:r>
      <w:r w:rsidRPr="0002060F">
        <w:rPr>
          <w:rFonts w:ascii="メイリオ" w:eastAsia="メイリオ" w:hAnsi="メイリオ" w:hint="eastAsia"/>
          <w:color w:val="auto"/>
          <w:kern w:val="2"/>
          <w:sz w:val="16"/>
          <w:szCs w:val="16"/>
          <w:lang w:eastAsia="ja-JP"/>
        </w:rPr>
        <w:t xml:space="preserve">　</w:t>
      </w:r>
    </w:p>
    <w:p w:rsidR="0002060F" w:rsidRPr="0002060F" w:rsidRDefault="0002060F" w:rsidP="0002060F">
      <w:pPr>
        <w:spacing w:after="0" w:line="360" w:lineRule="exact"/>
        <w:ind w:firstLineChars="1300" w:firstLine="2730"/>
        <w:rPr>
          <w:rFonts w:ascii="メイリオ" w:eastAsia="メイリオ" w:hAnsi="メイリオ"/>
          <w:b/>
          <w:color w:val="auto"/>
          <w:kern w:val="2"/>
          <w:sz w:val="20"/>
          <w:u w:val="single" w:color="FF6600"/>
          <w:lang w:eastAsia="ja-JP"/>
        </w:rPr>
      </w:pPr>
      <w:r w:rsidRPr="0002060F">
        <w:rPr>
          <w:rFonts w:ascii="Georgia" w:eastAsia="FZShuTi" w:hAnsi="Georgia" w:hint="eastAsia"/>
          <w:noProof/>
          <w:color w:val="auto"/>
          <w:kern w:val="2"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21EAA" wp14:editId="3C0F40CA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216785" cy="291465"/>
                <wp:effectExtent l="0" t="0" r="0" b="0"/>
                <wp:wrapNone/>
                <wp:docPr id="8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60F" w:rsidRDefault="0002060F" w:rsidP="0002060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8" w:history="1">
                              <w:r>
                                <w:rPr>
                                  <w:rStyle w:val="11"/>
                                  <w:rFonts w:ascii="メイリオ" w:eastAsia="メイリオ" w:hAnsi="メイリオ" w:hint="eastAsia"/>
                                  <w:szCs w:val="18"/>
                                </w:rPr>
                                <w:t>http://tokushima-rofuku.net/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99C2A" id="テキスト ボックス 14" o:spid="_x0000_s1029" type="#_x0000_t202" style="position:absolute;left:0;text-align:left;margin-left:276pt;margin-top:3.3pt;width:174.55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" stroked="f">
                <v:textbox inset="5.85pt,.7pt,5.85pt,.7pt">
                  <w:txbxContent>
                    <w:p w:rsidR="0002060F" w:rsidRDefault="0002060F" w:rsidP="0002060F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12" w:history="1">
                        <w:r>
                          <w:rPr>
                            <w:rStyle w:val="11"/>
                            <w:rFonts w:ascii="メイリオ" w:eastAsia="メイリオ" w:hAnsi="メイリオ" w:hint="eastAsia"/>
                            <w:szCs w:val="18"/>
                          </w:rPr>
                          <w:t>http://tokushima-rofuku.net/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2060F">
        <w:rPr>
          <w:rFonts w:ascii="メイリオ" w:eastAsia="メイリオ" w:hAnsi="メイリオ" w:hint="eastAsia"/>
          <w:b/>
          <w:color w:val="auto"/>
          <w:kern w:val="2"/>
          <w:sz w:val="20"/>
          <w:u w:val="single" w:color="FF6600"/>
          <w:lang w:eastAsia="ja-JP"/>
        </w:rPr>
        <w:t>FAX０８８-６２５-５１１３</w:t>
      </w:r>
    </w:p>
    <w:p w:rsidR="0002060F" w:rsidRPr="0002060F" w:rsidRDefault="0002060F" w:rsidP="0002060F">
      <w:pPr>
        <w:spacing w:after="0" w:line="0" w:lineRule="atLeast"/>
        <w:ind w:firstLineChars="1300" w:firstLine="1040"/>
        <w:rPr>
          <w:rFonts w:ascii="Georgia" w:eastAsia="メイリオ" w:hAnsi="Georgia"/>
          <w:color w:val="auto"/>
          <w:kern w:val="2"/>
          <w:sz w:val="8"/>
          <w:szCs w:val="8"/>
          <w:lang w:eastAsia="ja-JP"/>
        </w:rPr>
      </w:pPr>
    </w:p>
    <w:p w:rsidR="0002060F" w:rsidRPr="0002060F" w:rsidRDefault="0002060F" w:rsidP="0002060F">
      <w:pPr>
        <w:spacing w:after="0" w:line="0" w:lineRule="atLeast"/>
        <w:ind w:firstLineChars="800" w:firstLine="3200"/>
        <w:jc w:val="both"/>
        <w:rPr>
          <w:rFonts w:ascii="HG丸ｺﾞｼｯｸM-PRO" w:eastAsia="HG丸ｺﾞｼｯｸM-PRO" w:hAnsi="メイリオ"/>
          <w:color w:val="auto"/>
          <w:kern w:val="2"/>
          <w:sz w:val="40"/>
          <w:szCs w:val="40"/>
          <w:lang w:eastAsia="ja-JP"/>
        </w:rPr>
      </w:pPr>
      <w:r w:rsidRPr="0002060F">
        <w:rPr>
          <w:rFonts w:ascii="HG丸ｺﾞｼｯｸM-PRO" w:eastAsia="HG丸ｺﾞｼｯｸM-PRO" w:hAnsi="メイリオ" w:hint="eastAsia"/>
          <w:color w:val="auto"/>
          <w:kern w:val="2"/>
          <w:sz w:val="40"/>
          <w:szCs w:val="40"/>
          <w:lang w:eastAsia="ja-JP"/>
        </w:rPr>
        <w:t>特別</w:t>
      </w:r>
      <w:r w:rsidRPr="0002060F">
        <w:rPr>
          <w:rFonts w:ascii="HG丸ｺﾞｼｯｸM-PRO" w:eastAsia="HG丸ｺﾞｼｯｸM-PRO" w:hAnsi="メイリオ"/>
          <w:color w:val="auto"/>
          <w:kern w:val="2"/>
          <w:sz w:val="40"/>
          <w:szCs w:val="40"/>
          <w:lang w:eastAsia="ja-JP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2060F" w:rsidRPr="0002060F">
              <w:rPr>
                <w:rFonts w:ascii="HG丸ｺﾞｼｯｸM-PRO" w:eastAsia="HG丸ｺﾞｼｯｸM-PRO" w:hAnsi="メイリオ" w:hint="eastAsia"/>
                <w:color w:val="auto"/>
                <w:kern w:val="2"/>
                <w:sz w:val="20"/>
                <w:lang w:eastAsia="ja-JP"/>
              </w:rPr>
              <w:t>こう</w:t>
            </w:r>
          </w:rt>
          <w:rubyBase>
            <w:r w:rsidR="0002060F" w:rsidRPr="0002060F">
              <w:rPr>
                <w:rFonts w:ascii="HG丸ｺﾞｼｯｸM-PRO" w:eastAsia="HG丸ｺﾞｼｯｸM-PRO" w:hAnsi="メイリオ" w:hint="eastAsia"/>
                <w:color w:val="auto"/>
                <w:kern w:val="2"/>
                <w:sz w:val="40"/>
                <w:szCs w:val="40"/>
                <w:lang w:eastAsia="ja-JP"/>
              </w:rPr>
              <w:t>講</w:t>
            </w:r>
          </w:rubyBase>
        </w:ruby>
      </w:r>
      <w:r w:rsidRPr="0002060F">
        <w:rPr>
          <w:rFonts w:ascii="HG丸ｺﾞｼｯｸM-PRO" w:eastAsia="HG丸ｺﾞｼｯｸM-PRO" w:hAnsi="メイリオ"/>
          <w:color w:val="auto"/>
          <w:kern w:val="2"/>
          <w:sz w:val="40"/>
          <w:szCs w:val="40"/>
          <w:lang w:eastAsia="ja-JP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2060F" w:rsidRPr="0002060F">
              <w:rPr>
                <w:rFonts w:ascii="HG丸ｺﾞｼｯｸM-PRO" w:eastAsia="HG丸ｺﾞｼｯｸM-PRO" w:hAnsi="メイリオ" w:hint="eastAsia"/>
                <w:color w:val="auto"/>
                <w:kern w:val="2"/>
                <w:sz w:val="20"/>
                <w:lang w:eastAsia="ja-JP"/>
              </w:rPr>
              <w:t>ざ</w:t>
            </w:r>
          </w:rt>
          <w:rubyBase>
            <w:r w:rsidR="0002060F" w:rsidRPr="0002060F">
              <w:rPr>
                <w:rFonts w:ascii="HG丸ｺﾞｼｯｸM-PRO" w:eastAsia="HG丸ｺﾞｼｯｸM-PRO" w:hAnsi="メイリオ" w:hint="eastAsia"/>
                <w:color w:val="auto"/>
                <w:kern w:val="2"/>
                <w:sz w:val="40"/>
                <w:szCs w:val="40"/>
                <w:lang w:eastAsia="ja-JP"/>
              </w:rPr>
              <w:t>座</w:t>
            </w:r>
          </w:rubyBase>
        </w:ruby>
      </w:r>
      <w:r w:rsidRPr="0002060F">
        <w:rPr>
          <w:rFonts w:ascii="HG丸ｺﾞｼｯｸM-PRO" w:eastAsia="HG丸ｺﾞｼｯｸM-PRO" w:hAnsi="メイリオ" w:hint="eastAsia"/>
          <w:color w:val="auto"/>
          <w:kern w:val="2"/>
          <w:sz w:val="40"/>
          <w:szCs w:val="40"/>
          <w:lang w:eastAsia="ja-JP"/>
        </w:rPr>
        <w:t xml:space="preserve">　</w:t>
      </w:r>
      <w:r w:rsidRPr="0002060F">
        <w:rPr>
          <w:rFonts w:ascii="HG丸ｺﾞｼｯｸM-PRO" w:eastAsia="HG丸ｺﾞｼｯｸM-PRO" w:hAnsi="メイリオ"/>
          <w:color w:val="auto"/>
          <w:kern w:val="2"/>
          <w:sz w:val="40"/>
          <w:szCs w:val="40"/>
          <w:lang w:eastAsia="ja-JP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2060F" w:rsidRPr="0002060F">
              <w:rPr>
                <w:rFonts w:ascii="HG丸ｺﾞｼｯｸM-PRO" w:eastAsia="HG丸ｺﾞｼｯｸM-PRO" w:hAnsi="メイリオ" w:hint="eastAsia"/>
                <w:color w:val="auto"/>
                <w:kern w:val="2"/>
                <w:sz w:val="20"/>
                <w:lang w:eastAsia="ja-JP"/>
              </w:rPr>
              <w:t>もうし</w:t>
            </w:r>
          </w:rt>
          <w:rubyBase>
            <w:r w:rsidR="0002060F" w:rsidRPr="0002060F">
              <w:rPr>
                <w:rFonts w:ascii="HG丸ｺﾞｼｯｸM-PRO" w:eastAsia="HG丸ｺﾞｼｯｸM-PRO" w:hAnsi="メイリオ" w:hint="eastAsia"/>
                <w:color w:val="auto"/>
                <w:kern w:val="2"/>
                <w:sz w:val="40"/>
                <w:szCs w:val="40"/>
                <w:lang w:eastAsia="ja-JP"/>
              </w:rPr>
              <w:t>申</w:t>
            </w:r>
          </w:rubyBase>
        </w:ruby>
      </w:r>
      <w:r w:rsidRPr="0002060F">
        <w:rPr>
          <w:rFonts w:ascii="HG丸ｺﾞｼｯｸM-PRO" w:eastAsia="HG丸ｺﾞｼｯｸM-PRO" w:hAnsi="メイリオ"/>
          <w:color w:val="auto"/>
          <w:kern w:val="2"/>
          <w:sz w:val="40"/>
          <w:szCs w:val="40"/>
          <w:lang w:eastAsia="ja-JP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2060F" w:rsidRPr="0002060F">
              <w:rPr>
                <w:rFonts w:ascii="HG丸ｺﾞｼｯｸM-PRO" w:eastAsia="HG丸ｺﾞｼｯｸM-PRO" w:hAnsi="メイリオ" w:hint="eastAsia"/>
                <w:color w:val="auto"/>
                <w:kern w:val="2"/>
                <w:sz w:val="20"/>
                <w:lang w:eastAsia="ja-JP"/>
              </w:rPr>
              <w:t>こみ</w:t>
            </w:r>
          </w:rt>
          <w:rubyBase>
            <w:r w:rsidR="0002060F" w:rsidRPr="0002060F">
              <w:rPr>
                <w:rFonts w:ascii="HG丸ｺﾞｼｯｸM-PRO" w:eastAsia="HG丸ｺﾞｼｯｸM-PRO" w:hAnsi="メイリオ" w:hint="eastAsia"/>
                <w:color w:val="auto"/>
                <w:kern w:val="2"/>
                <w:sz w:val="40"/>
                <w:szCs w:val="40"/>
                <w:lang w:eastAsia="ja-JP"/>
              </w:rPr>
              <w:t>込</w:t>
            </w:r>
          </w:rubyBase>
        </w:ruby>
      </w:r>
      <w:r w:rsidRPr="0002060F">
        <w:rPr>
          <w:rFonts w:ascii="HG丸ｺﾞｼｯｸM-PRO" w:eastAsia="HG丸ｺﾞｼｯｸM-PRO" w:hAnsi="メイリオ"/>
          <w:color w:val="auto"/>
          <w:kern w:val="2"/>
          <w:sz w:val="40"/>
          <w:szCs w:val="40"/>
          <w:lang w:eastAsia="ja-JP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2060F" w:rsidRPr="0002060F">
              <w:rPr>
                <w:rFonts w:ascii="HG丸ｺﾞｼｯｸM-PRO" w:eastAsia="HG丸ｺﾞｼｯｸM-PRO" w:hAnsi="メイリオ" w:hint="eastAsia"/>
                <w:color w:val="auto"/>
                <w:kern w:val="2"/>
                <w:sz w:val="20"/>
                <w:lang w:eastAsia="ja-JP"/>
              </w:rPr>
              <w:t>しょ</w:t>
            </w:r>
          </w:rt>
          <w:rubyBase>
            <w:r w:rsidR="0002060F" w:rsidRPr="0002060F">
              <w:rPr>
                <w:rFonts w:ascii="HG丸ｺﾞｼｯｸM-PRO" w:eastAsia="HG丸ｺﾞｼｯｸM-PRO" w:hAnsi="メイリオ" w:hint="eastAsia"/>
                <w:color w:val="auto"/>
                <w:kern w:val="2"/>
                <w:sz w:val="40"/>
                <w:szCs w:val="40"/>
                <w:lang w:eastAsia="ja-JP"/>
              </w:rPr>
              <w:t>書</w:t>
            </w:r>
          </w:rubyBase>
        </w:ruby>
      </w:r>
    </w:p>
    <w:tbl>
      <w:tblPr>
        <w:tblStyle w:val="a5"/>
        <w:tblpPr w:leftFromText="142" w:rightFromText="142" w:vertAnchor="text" w:horzAnchor="margin" w:tblpXSpec="center" w:tblpY="725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17"/>
        <w:gridCol w:w="1365"/>
        <w:gridCol w:w="583"/>
        <w:gridCol w:w="3431"/>
      </w:tblGrid>
      <w:tr w:rsidR="0002060F" w:rsidRPr="0002060F" w:rsidTr="0002060F">
        <w:trPr>
          <w:trHeight w:val="685"/>
        </w:trPr>
        <w:tc>
          <w:tcPr>
            <w:tcW w:w="6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spacing w:line="360" w:lineRule="exact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※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な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名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まえ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前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（ふりがな）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spacing w:line="360" w:lineRule="auto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おとこ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男</w:t>
                  </w:r>
                </w:rubyBase>
              </w:ruby>
            </w:r>
          </w:p>
          <w:p w:rsidR="0002060F" w:rsidRPr="0002060F" w:rsidRDefault="0002060F" w:rsidP="0002060F">
            <w:pPr>
              <w:spacing w:afterLines="50" w:after="120" w:line="360" w:lineRule="exact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おんな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spacing w:line="360" w:lineRule="exact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※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こくせき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02060F" w:rsidRPr="0002060F" w:rsidTr="0002060F">
        <w:trPr>
          <w:trHeight w:val="643"/>
        </w:trPr>
        <w:tc>
          <w:tcPr>
            <w:tcW w:w="7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spacing w:line="360" w:lineRule="exact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※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じゅう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住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しょ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所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 xml:space="preserve">　〒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spacing w:line="360" w:lineRule="exact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しょく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職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ぎょう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業</w:t>
                  </w:r>
                </w:rubyBase>
              </w:ruby>
            </w:r>
          </w:p>
        </w:tc>
      </w:tr>
      <w:tr w:rsidR="0002060F" w:rsidRPr="0002060F" w:rsidTr="0002060F">
        <w:trPr>
          <w:trHeight w:val="481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spacing w:line="360" w:lineRule="auto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※TEL</w:t>
            </w:r>
          </w:p>
        </w:tc>
        <w:tc>
          <w:tcPr>
            <w:tcW w:w="5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spacing w:line="540" w:lineRule="exact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けい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携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たい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帯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でん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電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わ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話</w:t>
                  </w:r>
                </w:rubyBase>
              </w:ruby>
            </w:r>
          </w:p>
        </w:tc>
      </w:tr>
      <w:tr w:rsidR="0002060F" w:rsidRPr="0002060F" w:rsidTr="0002060F">
        <w:trPr>
          <w:trHeight w:val="54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spacing w:line="360" w:lineRule="auto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FAX</w:t>
            </w:r>
          </w:p>
        </w:tc>
        <w:tc>
          <w:tcPr>
            <w:tcW w:w="5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spacing w:line="360" w:lineRule="auto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e-mail</w:t>
            </w:r>
          </w:p>
        </w:tc>
      </w:tr>
      <w:tr w:rsidR="0002060F" w:rsidRPr="0002060F" w:rsidTr="0002060F">
        <w:trPr>
          <w:trHeight w:val="741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spacing w:line="360" w:lineRule="exact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※日本で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く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暮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らしている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ねんすう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年数</w:t>
                  </w:r>
                </w:rubyBase>
              </w:ruby>
            </w:r>
          </w:p>
          <w:p w:rsidR="0002060F" w:rsidRPr="0002060F" w:rsidRDefault="0002060F" w:rsidP="0002060F">
            <w:pPr>
              <w:spacing w:line="360" w:lineRule="auto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 xml:space="preserve">　　　　　　　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ねん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 xml:space="preserve">　　　　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か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ヶ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げつ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spacing w:line="360" w:lineRule="exact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こ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子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ども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供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さんがいる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かた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方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はご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き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記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にゅう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入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ください</w:t>
            </w:r>
          </w:p>
          <w:p w:rsidR="0002060F" w:rsidRPr="0002060F" w:rsidRDefault="0002060F" w:rsidP="0002060F">
            <w:pPr>
              <w:spacing w:line="360" w:lineRule="exact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(　　)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さい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歳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、(　　)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さい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歳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、(　　)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さい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歳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、(　　)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さい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歳</w:t>
                  </w:r>
                </w:rubyBase>
              </w:ruby>
            </w:r>
          </w:p>
        </w:tc>
      </w:tr>
      <w:tr w:rsidR="0002060F" w:rsidRPr="0002060F" w:rsidTr="0002060F">
        <w:trPr>
          <w:trHeight w:val="1195"/>
        </w:trPr>
        <w:tc>
          <w:tcPr>
            <w:tcW w:w="10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spacing w:line="400" w:lineRule="exact"/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※日本語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がく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学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しゅう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習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の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けい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経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けん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験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（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き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期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かん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間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、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ば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場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しょ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所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、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し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使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よう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用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テキストなど、できるだけ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ぐ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具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たい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体</w:t>
                  </w:r>
                </w:rubyBase>
              </w:ruby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てき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的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にお</w:t>
            </w:r>
            <w:r w:rsidRPr="0002060F">
              <w:rPr>
                <w:rFonts w:ascii="HG丸ｺﾞｼｯｸM-PRO" w:eastAsia="HG丸ｺﾞｼｯｸM-PRO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10"/>
                      <w:szCs w:val="10"/>
                    </w:rPr>
                    <w:t>か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int="eastAsia"/>
                      <w:color w:val="auto"/>
                      <w:kern w:val="2"/>
                      <w:sz w:val="21"/>
                      <w:szCs w:val="21"/>
                    </w:rPr>
                    <w:t>書</w:t>
                  </w:r>
                </w:rubyBase>
              </w:ruby>
            </w:r>
            <w:r w:rsidRPr="0002060F">
              <w:rPr>
                <w:rFonts w:ascii="HG丸ｺﾞｼｯｸM-PRO" w:eastAsia="HG丸ｺﾞｼｯｸM-PRO" w:hint="eastAsia"/>
                <w:color w:val="auto"/>
                <w:kern w:val="2"/>
                <w:sz w:val="21"/>
                <w:szCs w:val="21"/>
              </w:rPr>
              <w:t>きください）</w:t>
            </w:r>
          </w:p>
        </w:tc>
      </w:tr>
      <w:tr w:rsidR="0002060F" w:rsidRPr="0002060F" w:rsidTr="0002060F">
        <w:trPr>
          <w:trHeight w:val="970"/>
        </w:trPr>
        <w:tc>
          <w:tcPr>
            <w:tcW w:w="10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  <w:szCs w:val="21"/>
              </w:rPr>
              <w:t>※日本で</w:t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し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仕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ごと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事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  <w:szCs w:val="21"/>
              </w:rPr>
              <w:t>をしたことはありますか。仕事をしたことがある人は、どんな仕事をしていましたか。</w:t>
            </w:r>
          </w:p>
        </w:tc>
      </w:tr>
      <w:tr w:rsidR="0002060F" w:rsidRPr="0002060F" w:rsidTr="0002060F">
        <w:trPr>
          <w:trHeight w:val="3662"/>
        </w:trPr>
        <w:tc>
          <w:tcPr>
            <w:tcW w:w="10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60F" w:rsidRPr="0002060F" w:rsidRDefault="0002060F" w:rsidP="0002060F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</w:pP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  <w:szCs w:val="21"/>
              </w:rPr>
              <w:t>※</w:t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つぎ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次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  <w:szCs w:val="21"/>
              </w:rPr>
              <w:t>の</w:t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こう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講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ざ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座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  <w:szCs w:val="21"/>
              </w:rPr>
              <w:t>のうち、</w:t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  <w:szCs w:val="21"/>
              </w:rPr>
              <w:t>けたい</w:t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こう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講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ざ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座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  <w:szCs w:val="21"/>
              </w:rPr>
              <w:t>に○を</w:t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つ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付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  <w:szCs w:val="21"/>
              </w:rPr>
              <w:t>けてください（すべて</w:t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む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無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りょう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料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  <w:szCs w:val="21"/>
              </w:rPr>
              <w:t>の</w:t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こう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講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ざ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  <w:szCs w:val="21"/>
                    </w:rPr>
                    <w:t>座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  <w:szCs w:val="21"/>
              </w:rPr>
              <w:t>です）</w:t>
            </w:r>
          </w:p>
          <w:p w:rsidR="0002060F" w:rsidRPr="0002060F" w:rsidRDefault="0002060F" w:rsidP="0002060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65"/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</w:pP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</w:rPr>
              <w:t xml:space="preserve">　　　　　　　（　　）　　　  　　　　　　　　　　（　　）</w:t>
            </w:r>
          </w:p>
          <w:p w:rsidR="0002060F" w:rsidRPr="0002060F" w:rsidRDefault="0002060F" w:rsidP="0002060F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color w:val="auto"/>
                <w:spacing w:val="-20"/>
                <w:kern w:val="2"/>
                <w:sz w:val="21"/>
              </w:rPr>
            </w:pP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</w:rPr>
              <w:t xml:space="preserve">               　　　　　</w:t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にほん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</w:rPr>
                    <w:t>日本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りょうり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</w:rPr>
                    <w:t>料理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こうざ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</w:rPr>
                    <w:t>講座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</w:rPr>
              <w:t xml:space="preserve">　　　　　　　　　　　　　</w:t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spacing w:val="-20"/>
                <w:kern w:val="2"/>
                <w:sz w:val="21"/>
              </w:rPr>
              <w:t>ビジネスマナー</w:t>
            </w:r>
            <w:r w:rsidRPr="0002060F">
              <w:rPr>
                <w:rFonts w:ascii="HG丸ｺﾞｼｯｸM-PRO" w:eastAsia="HG丸ｺﾞｼｯｸM-PRO" w:hAnsi="ＭＳ 明朝"/>
                <w:color w:val="auto"/>
                <w:spacing w:val="-20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こう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spacing w:val="-20"/>
                      <w:kern w:val="2"/>
                      <w:sz w:val="21"/>
                    </w:rPr>
                    <w:t>講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spacing w:val="-20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ざ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spacing w:val="-20"/>
                      <w:kern w:val="2"/>
                      <w:sz w:val="21"/>
                    </w:rPr>
                    <w:t>座</w:t>
                  </w:r>
                </w:rubyBase>
              </w:ruby>
            </w:r>
          </w:p>
          <w:p w:rsidR="0002060F" w:rsidRPr="0002060F" w:rsidRDefault="0002060F" w:rsidP="0002060F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</w:pPr>
            <w:r w:rsidRPr="0002060F">
              <w:rPr>
                <w:rFonts w:ascii="Georgia" w:eastAsia="FZShuTi" w:hAnsi="Georgia" w:hint="eastAsia"/>
                <w:noProof/>
                <w:color w:val="auto"/>
                <w:kern w:val="2"/>
                <w:sz w:val="21"/>
              </w:rPr>
              <w:drawing>
                <wp:anchor distT="0" distB="0" distL="114300" distR="114300" simplePos="0" relativeHeight="251672576" behindDoc="0" locked="0" layoutInCell="1" allowOverlap="1" wp14:anchorId="724465D0" wp14:editId="4502D68C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44450</wp:posOffset>
                  </wp:positionV>
                  <wp:extent cx="731520" cy="682625"/>
                  <wp:effectExtent l="19050" t="19050" r="11430" b="22225"/>
                  <wp:wrapNone/>
                  <wp:docPr id="14" name="図 3" descr="おじぎ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3" descr="おじぎ.jpg"/>
                          <pic:cNvPicPr/>
                        </pic:nvPicPr>
                        <pic:blipFill>
                          <a:blip r:embed="rId13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60F">
              <w:rPr>
                <w:rFonts w:ascii="Georgia" w:eastAsia="FZShuTi" w:hAnsi="Georgia" w:hint="eastAsia"/>
                <w:noProof/>
                <w:color w:val="auto"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ED879D" wp14:editId="6B7841D6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78105</wp:posOffset>
                      </wp:positionV>
                      <wp:extent cx="828675" cy="771525"/>
                      <wp:effectExtent l="0" t="0" r="28575" b="28575"/>
                      <wp:wrapNone/>
                      <wp:docPr id="7" name="円/楕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28675" cy="771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3428E89" id="円/楕円 18" o:spid="_x0000_s1026" style="position:absolute;left:0;text-align:left;margin-left:120.9pt;margin-top:6.15pt;width:65.25pt;height:60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" filled="f" fillcolor="#daeef3 [664]">
                      <v:textbox inset="5.85pt,.7pt,5.85pt,.7pt"/>
                    </v:oval>
                  </w:pict>
                </mc:Fallback>
              </mc:AlternateContent>
            </w:r>
            <w:r w:rsidRPr="0002060F">
              <w:rPr>
                <w:rFonts w:ascii="Georgia" w:eastAsia="FZShuTi" w:hAnsi="Georgia" w:hint="eastAsia"/>
                <w:noProof/>
                <w:color w:val="auto"/>
                <w:kern w:val="2"/>
                <w:sz w:val="21"/>
              </w:rPr>
              <w:drawing>
                <wp:anchor distT="0" distB="0" distL="114300" distR="114300" simplePos="0" relativeHeight="251674624" behindDoc="0" locked="0" layoutInCell="1" allowOverlap="1" wp14:anchorId="7F82AA98" wp14:editId="52D79329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62865</wp:posOffset>
                  </wp:positionV>
                  <wp:extent cx="638175" cy="777875"/>
                  <wp:effectExtent l="0" t="0" r="9525" b="3175"/>
                  <wp:wrapNone/>
                  <wp:docPr id="15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</w:rPr>
              <w:t xml:space="preserve">                                                                                 　</w:t>
            </w:r>
          </w:p>
          <w:p w:rsidR="0002060F" w:rsidRPr="0002060F" w:rsidRDefault="0002060F" w:rsidP="0002060F">
            <w:pPr>
              <w:tabs>
                <w:tab w:val="left" w:pos="420"/>
                <w:tab w:val="left" w:pos="5325"/>
              </w:tabs>
              <w:spacing w:line="400" w:lineRule="exact"/>
              <w:ind w:firstLineChars="500" w:firstLine="1050"/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</w:pP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</w:rPr>
              <w:t>（　　）　　　　　　　　　　　  　  （　　）　　　  　　　　　　　　　　　（     　）</w:t>
            </w:r>
          </w:p>
          <w:p w:rsidR="0002060F" w:rsidRPr="0002060F" w:rsidRDefault="0002060F" w:rsidP="0002060F">
            <w:pPr>
              <w:tabs>
                <w:tab w:val="left" w:pos="420"/>
                <w:tab w:val="left" w:pos="5325"/>
              </w:tabs>
              <w:spacing w:line="400" w:lineRule="exact"/>
              <w:ind w:firstLineChars="200" w:firstLine="420"/>
              <w:rPr>
                <w:rFonts w:ascii="HG丸ｺﾞｼｯｸM-PRO" w:eastAsia="HG丸ｺﾞｼｯｸM-PRO" w:hAnsi="ＭＳ 明朝"/>
                <w:color w:val="auto"/>
                <w:spacing w:val="40"/>
                <w:kern w:val="2"/>
                <w:sz w:val="24"/>
                <w:szCs w:val="24"/>
              </w:rPr>
            </w:pPr>
            <w:r w:rsidRPr="0002060F">
              <w:rPr>
                <w:rFonts w:ascii="Georgia" w:eastAsia="FZShuTi" w:hAnsi="Georgia" w:hint="eastAsia"/>
                <w:noProof/>
                <w:color w:val="auto"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F4428B" wp14:editId="5DA9B140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241935</wp:posOffset>
                      </wp:positionV>
                      <wp:extent cx="895350" cy="809625"/>
                      <wp:effectExtent l="0" t="0" r="19050" b="28575"/>
                      <wp:wrapNone/>
                      <wp:docPr id="12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5B2BF25" id="円/楕円 13" o:spid="_x0000_s1026" style="position:absolute;left:0;text-align:left;margin-left:219.9pt;margin-top:19.05pt;width:70.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" filled="f" fillcolor="#daeef3 [664]">
                      <v:textbox inset="5.85pt,.7pt,5.85pt,.7pt"/>
                    </v:oval>
                  </w:pict>
                </mc:Fallback>
              </mc:AlternateContent>
            </w:r>
            <w:r w:rsidRPr="0002060F">
              <w:rPr>
                <w:rFonts w:ascii="Georgia" w:eastAsia="FZShuTi" w:hAnsi="Georgia" w:hint="eastAsia"/>
                <w:noProof/>
                <w:color w:val="auto"/>
                <w:kern w:val="2"/>
                <w:sz w:val="21"/>
              </w:rPr>
              <w:drawing>
                <wp:anchor distT="0" distB="0" distL="114300" distR="114300" simplePos="0" relativeHeight="251683840" behindDoc="0" locked="0" layoutInCell="1" allowOverlap="1" wp14:anchorId="5201CD86" wp14:editId="2A366F63">
                  <wp:simplePos x="0" y="0"/>
                  <wp:positionH relativeFrom="column">
                    <wp:posOffset>2849880</wp:posOffset>
                  </wp:positionH>
                  <wp:positionV relativeFrom="paragraph">
                    <wp:posOffset>271145</wp:posOffset>
                  </wp:positionV>
                  <wp:extent cx="666750" cy="666750"/>
                  <wp:effectExtent l="0" t="0" r="0" b="0"/>
                  <wp:wrapNone/>
                  <wp:docPr id="16" name="図 20" descr="書道・習字のイラスト「書き初め・女の子」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書道・習字のイラスト「書き初め・女の子」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60F">
              <w:rPr>
                <w:rFonts w:ascii="Georgia" w:eastAsia="FZShuTi" w:hAnsi="Georgia" w:hint="eastAsia"/>
                <w:noProof/>
                <w:color w:val="auto"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5BFD6A" wp14:editId="351573D2">
                      <wp:simplePos x="0" y="0"/>
                      <wp:positionH relativeFrom="column">
                        <wp:posOffset>5307330</wp:posOffset>
                      </wp:positionH>
                      <wp:positionV relativeFrom="paragraph">
                        <wp:posOffset>246380</wp:posOffset>
                      </wp:positionV>
                      <wp:extent cx="828675" cy="771525"/>
                      <wp:effectExtent l="0" t="0" r="28575" b="28575"/>
                      <wp:wrapNone/>
                      <wp:docPr id="13" name="円/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28675" cy="771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1B32AA2" id="円/楕円 19" o:spid="_x0000_s1026" style="position:absolute;left:0;text-align:left;margin-left:417.9pt;margin-top:19.4pt;width:65.25pt;height:60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" filled="f" fillcolor="#daeef3 [664]">
                      <v:textbox inset="5.85pt,.7pt,5.85pt,.7pt"/>
                    </v:oval>
                  </w:pict>
                </mc:Fallback>
              </mc:AlternateContent>
            </w:r>
            <w:r w:rsidRPr="0002060F">
              <w:rPr>
                <w:rFonts w:ascii="Georgia" w:eastAsia="FZShuTi" w:hAnsi="Georgia" w:hint="eastAsia"/>
                <w:noProof/>
                <w:color w:val="auto"/>
                <w:kern w:val="2"/>
                <w:sz w:val="21"/>
              </w:rPr>
              <w:drawing>
                <wp:anchor distT="0" distB="0" distL="114300" distR="114300" simplePos="0" relativeHeight="251673600" behindDoc="0" locked="0" layoutInCell="1" allowOverlap="1" wp14:anchorId="13090E7E" wp14:editId="5D7DAB06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317500</wp:posOffset>
                  </wp:positionV>
                  <wp:extent cx="725170" cy="725170"/>
                  <wp:effectExtent l="19050" t="19050" r="17780" b="17780"/>
                  <wp:wrapNone/>
                  <wp:docPr id="17" name="図 8" descr="履歴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8" descr="履歴書.jpg"/>
                          <pic:cNvPicPr/>
                        </pic:nvPicPr>
                        <pic:blipFill>
                          <a:blip r:embed="rId17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60F">
              <w:rPr>
                <w:rFonts w:ascii="Georgia" w:eastAsia="FZShuTi" w:hAnsi="Georgia" w:hint="eastAsia"/>
                <w:noProof/>
                <w:color w:val="auto"/>
                <w:kern w:val="2"/>
                <w:sz w:val="21"/>
              </w:rPr>
              <w:drawing>
                <wp:anchor distT="0" distB="0" distL="114300" distR="114300" simplePos="0" relativeHeight="251675648" behindDoc="0" locked="0" layoutInCell="1" allowOverlap="1" wp14:anchorId="3916E850" wp14:editId="3EDB0474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259715</wp:posOffset>
                  </wp:positionV>
                  <wp:extent cx="581025" cy="676275"/>
                  <wp:effectExtent l="0" t="0" r="9525" b="9525"/>
                  <wp:wrapNone/>
                  <wp:docPr id="18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り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</w:rPr>
                    <w:t>履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れき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</w:rPr>
                    <w:t>歴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しょ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</w:rPr>
                    <w:t>書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</w:rPr>
              <w:t>の</w:t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か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</w:rPr>
                    <w:t>書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</w:rPr>
              <w:t>き</w:t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かた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</w:rPr>
                    <w:t>方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こう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</w:rPr>
                    <w:t>講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ざ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21"/>
                    </w:rPr>
                    <w:t>座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1"/>
              </w:rPr>
              <w:t xml:space="preserve">　　　　         　　　　</w:t>
            </w:r>
            <w:r w:rsidRPr="0002060F">
              <w:rPr>
                <w:rFonts w:ascii="HG丸ｺﾞｼｯｸM-PRO" w:eastAsia="HG丸ｺﾞｼｯｸM-PRO" w:hAnsi="ＭＳ 明朝"/>
                <w:color w:val="auto"/>
                <w:spacing w:val="40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しょどう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spacing w:val="40"/>
                      <w:kern w:val="2"/>
                      <w:sz w:val="21"/>
                    </w:rPr>
                    <w:t>書道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spacing w:val="40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こう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spacing w:val="40"/>
                      <w:kern w:val="2"/>
                      <w:sz w:val="21"/>
                    </w:rPr>
                    <w:t>講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spacing w:val="40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ざ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spacing w:val="40"/>
                      <w:kern w:val="2"/>
                      <w:sz w:val="21"/>
                    </w:rPr>
                    <w:t>座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 w:hint="eastAsia"/>
                <w:color w:val="auto"/>
                <w:spacing w:val="40"/>
                <w:kern w:val="2"/>
                <w:sz w:val="21"/>
              </w:rPr>
              <w:t xml:space="preserve">　　　　　　　　　　 　</w:t>
            </w:r>
            <w:r w:rsidRPr="0002060F">
              <w:rPr>
                <w:rFonts w:ascii="HG丸ｺﾞｼｯｸM-PRO" w:eastAsia="HG丸ｺﾞｼｯｸM-PRO" w:hAnsi="ＭＳ 明朝"/>
                <w:color w:val="auto"/>
                <w:spacing w:val="40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しょくぎょうじん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spacing w:val="40"/>
                      <w:kern w:val="2"/>
                      <w:sz w:val="21"/>
                    </w:rPr>
                    <w:t>職業人</w:t>
                  </w:r>
                </w:rubyBase>
              </w:ruby>
            </w:r>
            <w:r w:rsidRPr="0002060F">
              <w:rPr>
                <w:rFonts w:ascii="HG丸ｺﾞｼｯｸM-PRO" w:eastAsia="HG丸ｺﾞｼｯｸM-PRO" w:hAnsi="ＭＳ 明朝"/>
                <w:color w:val="auto"/>
                <w:spacing w:val="40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kern w:val="2"/>
                      <w:sz w:val="10"/>
                      <w:szCs w:val="10"/>
                    </w:rPr>
                    <w:t>こうわ</w:t>
                  </w:r>
                </w:rt>
                <w:rubyBase>
                  <w:r w:rsidR="0002060F" w:rsidRPr="0002060F">
                    <w:rPr>
                      <w:rFonts w:ascii="HG丸ｺﾞｼｯｸM-PRO" w:eastAsia="HG丸ｺﾞｼｯｸM-PRO" w:hAnsi="ＭＳ 明朝" w:hint="eastAsia"/>
                      <w:color w:val="auto"/>
                      <w:spacing w:val="40"/>
                      <w:kern w:val="2"/>
                      <w:sz w:val="21"/>
                    </w:rPr>
                    <w:t>講話</w:t>
                  </w:r>
                </w:rubyBase>
              </w:ruby>
            </w:r>
          </w:p>
        </w:tc>
      </w:tr>
    </w:tbl>
    <w:p w:rsidR="0002060F" w:rsidRPr="0002060F" w:rsidRDefault="0002060F" w:rsidP="0002060F">
      <w:pPr>
        <w:spacing w:after="0" w:line="240" w:lineRule="auto"/>
        <w:ind w:leftChars="-69" w:left="2956" w:hangingChars="1400" w:hanging="3080"/>
        <w:jc w:val="both"/>
        <w:rPr>
          <w:rFonts w:ascii="HG丸ｺﾞｼｯｸM-PRO" w:eastAsia="HG丸ｺﾞｼｯｸM-PRO" w:hAnsi="Georgia"/>
          <w:color w:val="auto"/>
          <w:kern w:val="2"/>
          <w:sz w:val="20"/>
          <w:lang w:eastAsia="ja-JP"/>
        </w:rPr>
      </w:pPr>
      <w:r w:rsidRPr="0002060F">
        <w:rPr>
          <w:rFonts w:ascii="HG丸ｺﾞｼｯｸM-PRO" w:eastAsia="HG丸ｺﾞｼｯｸM-PRO" w:hAnsi="ＭＳ 明朝" w:hint="eastAsia"/>
          <w:color w:val="auto"/>
          <w:kern w:val="2"/>
          <w:sz w:val="22"/>
          <w:szCs w:val="22"/>
          <w:lang w:eastAsia="ja-JP"/>
        </w:rPr>
        <w:t>※印のところは</w:t>
      </w:r>
      <w:r w:rsidRPr="0002060F">
        <w:rPr>
          <w:rFonts w:ascii="HG丸ｺﾞｼｯｸM-PRO" w:eastAsia="HG丸ｺﾞｼｯｸM-PRO" w:hAnsi="ＭＳ 明朝"/>
          <w:color w:val="auto"/>
          <w:kern w:val="2"/>
          <w:sz w:val="22"/>
          <w:szCs w:val="22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060F"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11"/>
                <w:szCs w:val="11"/>
                <w:lang w:eastAsia="ja-JP"/>
              </w:rPr>
              <w:t>かなら</w:t>
            </w:r>
          </w:rt>
          <w:rubyBase>
            <w:r w:rsidR="0002060F"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2"/>
                <w:szCs w:val="22"/>
                <w:lang w:eastAsia="ja-JP"/>
              </w:rPr>
              <w:t>必</w:t>
            </w:r>
          </w:rubyBase>
        </w:ruby>
      </w:r>
      <w:r w:rsidRPr="0002060F">
        <w:rPr>
          <w:rFonts w:ascii="HG丸ｺﾞｼｯｸM-PRO" w:eastAsia="HG丸ｺﾞｼｯｸM-PRO" w:hAnsi="ＭＳ 明朝" w:hint="eastAsia"/>
          <w:color w:val="auto"/>
          <w:kern w:val="2"/>
          <w:sz w:val="22"/>
          <w:szCs w:val="22"/>
          <w:lang w:eastAsia="ja-JP"/>
        </w:rPr>
        <w:t>ずお</w:t>
      </w:r>
      <w:r w:rsidRPr="0002060F">
        <w:rPr>
          <w:rFonts w:ascii="HG丸ｺﾞｼｯｸM-PRO" w:eastAsia="HG丸ｺﾞｼｯｸM-PRO" w:hAnsi="ＭＳ 明朝"/>
          <w:color w:val="auto"/>
          <w:kern w:val="2"/>
          <w:sz w:val="22"/>
          <w:szCs w:val="22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060F"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11"/>
                <w:szCs w:val="11"/>
                <w:lang w:eastAsia="ja-JP"/>
              </w:rPr>
              <w:t>か</w:t>
            </w:r>
          </w:rt>
          <w:rubyBase>
            <w:r w:rsidR="0002060F" w:rsidRPr="0002060F">
              <w:rPr>
                <w:rFonts w:ascii="HG丸ｺﾞｼｯｸM-PRO" w:eastAsia="HG丸ｺﾞｼｯｸM-PRO" w:hAnsi="ＭＳ 明朝" w:hint="eastAsia"/>
                <w:color w:val="auto"/>
                <w:kern w:val="2"/>
                <w:sz w:val="22"/>
                <w:szCs w:val="22"/>
                <w:lang w:eastAsia="ja-JP"/>
              </w:rPr>
              <w:t>書</w:t>
            </w:r>
          </w:rubyBase>
        </w:ruby>
      </w:r>
      <w:r w:rsidRPr="0002060F">
        <w:rPr>
          <w:rFonts w:ascii="HG丸ｺﾞｼｯｸM-PRO" w:eastAsia="HG丸ｺﾞｼｯｸM-PRO" w:hAnsi="ＭＳ 明朝" w:hint="eastAsia"/>
          <w:color w:val="auto"/>
          <w:kern w:val="2"/>
          <w:sz w:val="22"/>
          <w:szCs w:val="22"/>
          <w:lang w:eastAsia="ja-JP"/>
        </w:rPr>
        <w:t>きください。</w:t>
      </w:r>
      <w:r w:rsidRPr="0002060F">
        <w:rPr>
          <w:rFonts w:ascii="HG丸ｺﾞｼｯｸM-PRO" w:eastAsia="HG丸ｺﾞｼｯｸM-PRO" w:hAnsi="Georgia" w:hint="eastAsia"/>
          <w:color w:val="auto"/>
          <w:kern w:val="2"/>
          <w:sz w:val="21"/>
          <w:szCs w:val="22"/>
          <w:lang w:eastAsia="ja-JP"/>
        </w:rPr>
        <w:t xml:space="preserve">　　　　　　　　　　　　　　　 </w:t>
      </w:r>
      <w:r w:rsidRPr="0002060F">
        <w:rPr>
          <w:rFonts w:ascii="HG丸ｺﾞｼｯｸM-PRO" w:eastAsia="HG丸ｺﾞｼｯｸM-PRO" w:hAnsi="Georgia"/>
          <w:color w:val="auto"/>
          <w:kern w:val="2"/>
          <w:sz w:val="2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10"/>
                <w:szCs w:val="10"/>
                <w:lang w:eastAsia="ja-JP"/>
              </w:rPr>
              <w:t>もうし</w:t>
            </w:r>
          </w:rt>
          <w:rubyBase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20"/>
                <w:lang w:eastAsia="ja-JP"/>
              </w:rPr>
              <w:t>申</w:t>
            </w:r>
          </w:rubyBase>
        </w:ruby>
      </w:r>
      <w:r w:rsidRPr="0002060F">
        <w:rPr>
          <w:rFonts w:ascii="HG丸ｺﾞｼｯｸM-PRO" w:eastAsia="HG丸ｺﾞｼｯｸM-PRO" w:hAnsi="Georgia"/>
          <w:color w:val="auto"/>
          <w:kern w:val="2"/>
          <w:sz w:val="2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10"/>
                <w:szCs w:val="10"/>
                <w:lang w:eastAsia="ja-JP"/>
              </w:rPr>
              <w:t>こみ</w:t>
            </w:r>
          </w:rt>
          <w:rubyBase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20"/>
                <w:lang w:eastAsia="ja-JP"/>
              </w:rPr>
              <w:t>込</w:t>
            </w:r>
          </w:rubyBase>
        </w:ruby>
      </w:r>
      <w:r w:rsidRPr="0002060F">
        <w:rPr>
          <w:rFonts w:ascii="HG丸ｺﾞｼｯｸM-PRO" w:eastAsia="HG丸ｺﾞｼｯｸM-PRO" w:hAnsi="Georgia"/>
          <w:color w:val="auto"/>
          <w:kern w:val="2"/>
          <w:sz w:val="20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10"/>
                <w:szCs w:val="10"/>
                <w:lang w:eastAsia="ja-JP"/>
              </w:rPr>
              <w:t>び</w:t>
            </w:r>
          </w:rt>
          <w:rubyBase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20"/>
                <w:lang w:eastAsia="ja-JP"/>
              </w:rPr>
              <w:t>日</w:t>
            </w:r>
          </w:rubyBase>
        </w:ruby>
      </w:r>
      <w:r w:rsidRPr="0002060F">
        <w:rPr>
          <w:rFonts w:ascii="HG丸ｺﾞｼｯｸM-PRO" w:eastAsia="HG丸ｺﾞｼｯｸM-PRO" w:hAnsi="Georgia" w:hint="eastAsia"/>
          <w:color w:val="auto"/>
          <w:kern w:val="2"/>
          <w:sz w:val="20"/>
          <w:lang w:eastAsia="ja-JP"/>
        </w:rPr>
        <w:t xml:space="preserve">　　　　年　　月　　日　　　　　　　　　　　　　</w:t>
      </w:r>
    </w:p>
    <w:p w:rsidR="0002060F" w:rsidRPr="0002060F" w:rsidRDefault="0002060F" w:rsidP="0002060F">
      <w:pPr>
        <w:spacing w:after="0" w:line="240" w:lineRule="auto"/>
        <w:ind w:leftChars="-69" w:left="2676" w:hangingChars="1400" w:hanging="2800"/>
        <w:jc w:val="both"/>
        <w:rPr>
          <w:rFonts w:ascii="HG丸ｺﾞｼｯｸM-PRO" w:eastAsia="HG丸ｺﾞｼｯｸM-PRO" w:hAnsi="Georgia"/>
          <w:color w:val="auto"/>
          <w:kern w:val="2"/>
          <w:sz w:val="20"/>
          <w:lang w:eastAsia="ja-JP"/>
        </w:rPr>
      </w:pPr>
    </w:p>
    <w:p w:rsidR="0002060F" w:rsidRPr="0002060F" w:rsidRDefault="0002060F" w:rsidP="0002060F">
      <w:pPr>
        <w:spacing w:after="0" w:line="0" w:lineRule="atLeast"/>
        <w:ind w:firstLineChars="2600" w:firstLine="5720"/>
        <w:jc w:val="both"/>
        <w:rPr>
          <w:rFonts w:ascii="HG丸ｺﾞｼｯｸM-PRO" w:eastAsia="HG丸ｺﾞｼｯｸM-PRO" w:hAnsi="Georgia"/>
          <w:color w:val="auto"/>
          <w:kern w:val="2"/>
          <w:sz w:val="20"/>
          <w:lang w:eastAsia="ja-JP"/>
        </w:rPr>
      </w:pPr>
      <w:r w:rsidRPr="0002060F">
        <w:rPr>
          <w:rFonts w:ascii="HG丸ｺﾞｼｯｸM-PRO" w:eastAsia="HG丸ｺﾞｼｯｸM-PRO" w:hAnsi="Georgia"/>
          <w:color w:val="auto"/>
          <w:kern w:val="2"/>
          <w:sz w:val="22"/>
          <w:szCs w:val="22"/>
          <w:lang w:eastAsia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10"/>
                <w:szCs w:val="10"/>
                <w:lang w:eastAsia="ja-JP"/>
              </w:rPr>
              <w:t>じょう</w:t>
            </w:r>
          </w:rt>
          <w:rubyBase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22"/>
                <w:szCs w:val="22"/>
                <w:lang w:eastAsia="ja-JP"/>
              </w:rPr>
              <w:t>情</w:t>
            </w:r>
          </w:rubyBase>
        </w:ruby>
      </w:r>
      <w:r w:rsidRPr="0002060F">
        <w:rPr>
          <w:rFonts w:ascii="HG丸ｺﾞｼｯｸM-PRO" w:eastAsia="HG丸ｺﾞｼｯｸM-PRO" w:hAnsi="Georgia"/>
          <w:color w:val="auto"/>
          <w:kern w:val="2"/>
          <w:sz w:val="22"/>
          <w:szCs w:val="22"/>
          <w:lang w:eastAsia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10"/>
                <w:szCs w:val="10"/>
                <w:lang w:eastAsia="ja-JP"/>
              </w:rPr>
              <w:t>ほう</w:t>
            </w:r>
          </w:rt>
          <w:rubyBase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22"/>
                <w:szCs w:val="22"/>
                <w:lang w:eastAsia="ja-JP"/>
              </w:rPr>
              <w:t>報</w:t>
            </w:r>
          </w:rubyBase>
        </w:ruby>
      </w:r>
      <w:r w:rsidRPr="0002060F">
        <w:rPr>
          <w:rFonts w:ascii="HG丸ｺﾞｼｯｸM-PRO" w:eastAsia="HG丸ｺﾞｼｯｸM-PRO" w:hAnsi="Georgia" w:hint="eastAsia"/>
          <w:color w:val="auto"/>
          <w:kern w:val="2"/>
          <w:sz w:val="22"/>
          <w:szCs w:val="22"/>
          <w:lang w:eastAsia="ja-JP"/>
        </w:rPr>
        <w:t>は、</w:t>
      </w:r>
      <w:r w:rsidRPr="0002060F">
        <w:rPr>
          <w:rFonts w:ascii="HG丸ｺﾞｼｯｸM-PRO" w:eastAsia="HG丸ｺﾞｼｯｸM-PRO" w:hAnsi="Georgia"/>
          <w:color w:val="auto"/>
          <w:kern w:val="2"/>
          <w:sz w:val="22"/>
          <w:szCs w:val="22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11"/>
                <w:szCs w:val="11"/>
                <w:lang w:eastAsia="ja-JP"/>
              </w:rPr>
              <w:t>とくべつ</w:t>
            </w:r>
          </w:rt>
          <w:rubyBase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22"/>
                <w:szCs w:val="22"/>
                <w:lang w:eastAsia="ja-JP"/>
              </w:rPr>
              <w:t>特別</w:t>
            </w:r>
          </w:rubyBase>
        </w:ruby>
      </w:r>
      <w:r w:rsidRPr="0002060F">
        <w:rPr>
          <w:rFonts w:ascii="HG丸ｺﾞｼｯｸM-PRO" w:eastAsia="HG丸ｺﾞｼｯｸM-PRO" w:hAnsi="Georgia"/>
          <w:color w:val="auto"/>
          <w:kern w:val="2"/>
          <w:sz w:val="22"/>
          <w:szCs w:val="22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11"/>
                <w:szCs w:val="11"/>
                <w:lang w:eastAsia="ja-JP"/>
              </w:rPr>
              <w:t>こう</w:t>
            </w:r>
          </w:rt>
          <w:rubyBase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22"/>
                <w:szCs w:val="22"/>
                <w:lang w:eastAsia="ja-JP"/>
              </w:rPr>
              <w:t>講</w:t>
            </w:r>
          </w:rubyBase>
        </w:ruby>
      </w:r>
      <w:r w:rsidRPr="0002060F">
        <w:rPr>
          <w:rFonts w:ascii="HG丸ｺﾞｼｯｸM-PRO" w:eastAsia="HG丸ｺﾞｼｯｸM-PRO" w:hAnsi="Georgia"/>
          <w:color w:val="auto"/>
          <w:kern w:val="2"/>
          <w:sz w:val="22"/>
          <w:szCs w:val="22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11"/>
                <w:szCs w:val="11"/>
                <w:lang w:eastAsia="ja-JP"/>
              </w:rPr>
              <w:t>ざ</w:t>
            </w:r>
          </w:rt>
          <w:rubyBase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22"/>
                <w:szCs w:val="22"/>
                <w:lang w:eastAsia="ja-JP"/>
              </w:rPr>
              <w:t>座</w:t>
            </w:r>
          </w:rubyBase>
        </w:ruby>
      </w:r>
      <w:r w:rsidRPr="0002060F">
        <w:rPr>
          <w:rFonts w:ascii="HG丸ｺﾞｼｯｸM-PRO" w:eastAsia="HG丸ｺﾞｼｯｸM-PRO" w:hAnsi="Georgia"/>
          <w:color w:val="auto"/>
          <w:kern w:val="2"/>
          <w:sz w:val="22"/>
          <w:szCs w:val="22"/>
          <w:lang w:eastAsia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10"/>
                <w:szCs w:val="10"/>
                <w:lang w:eastAsia="ja-JP"/>
              </w:rPr>
              <w:t>い</w:t>
            </w:r>
          </w:rt>
          <w:rubyBase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22"/>
                <w:szCs w:val="22"/>
                <w:lang w:eastAsia="ja-JP"/>
              </w:rPr>
              <w:t>以</w:t>
            </w:r>
          </w:rubyBase>
        </w:ruby>
      </w:r>
      <w:r w:rsidRPr="0002060F">
        <w:rPr>
          <w:rFonts w:ascii="HG丸ｺﾞｼｯｸM-PRO" w:eastAsia="HG丸ｺﾞｼｯｸM-PRO" w:hAnsi="Georgia"/>
          <w:color w:val="auto"/>
          <w:kern w:val="2"/>
          <w:sz w:val="22"/>
          <w:szCs w:val="22"/>
          <w:lang w:eastAsia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10"/>
                <w:szCs w:val="10"/>
                <w:lang w:eastAsia="ja-JP"/>
              </w:rPr>
              <w:t>がい</w:t>
            </w:r>
          </w:rt>
          <w:rubyBase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22"/>
                <w:szCs w:val="22"/>
                <w:lang w:eastAsia="ja-JP"/>
              </w:rPr>
              <w:t>外</w:t>
            </w:r>
          </w:rubyBase>
        </w:ruby>
      </w:r>
      <w:r w:rsidRPr="0002060F">
        <w:rPr>
          <w:rFonts w:ascii="HG丸ｺﾞｼｯｸM-PRO" w:eastAsia="HG丸ｺﾞｼｯｸM-PRO" w:hAnsi="Georgia" w:hint="eastAsia"/>
          <w:color w:val="auto"/>
          <w:kern w:val="2"/>
          <w:sz w:val="22"/>
          <w:szCs w:val="22"/>
          <w:lang w:eastAsia="ja-JP"/>
        </w:rPr>
        <w:t>には</w:t>
      </w:r>
      <w:r w:rsidRPr="0002060F">
        <w:rPr>
          <w:rFonts w:ascii="HG丸ｺﾞｼｯｸM-PRO" w:eastAsia="HG丸ｺﾞｼｯｸM-PRO" w:hAnsi="Georgia"/>
          <w:color w:val="auto"/>
          <w:kern w:val="2"/>
          <w:sz w:val="22"/>
          <w:szCs w:val="22"/>
          <w:lang w:eastAsia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10"/>
                <w:szCs w:val="10"/>
                <w:lang w:eastAsia="ja-JP"/>
              </w:rPr>
              <w:t>し</w:t>
            </w:r>
          </w:rt>
          <w:rubyBase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22"/>
                <w:szCs w:val="22"/>
                <w:lang w:eastAsia="ja-JP"/>
              </w:rPr>
              <w:t>使</w:t>
            </w:r>
          </w:rubyBase>
        </w:ruby>
      </w:r>
      <w:r w:rsidRPr="0002060F">
        <w:rPr>
          <w:rFonts w:ascii="HG丸ｺﾞｼｯｸM-PRO" w:eastAsia="HG丸ｺﾞｼｯｸM-PRO" w:hAnsi="Georgia"/>
          <w:color w:val="auto"/>
          <w:kern w:val="2"/>
          <w:sz w:val="22"/>
          <w:szCs w:val="22"/>
          <w:lang w:eastAsia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10"/>
                <w:szCs w:val="10"/>
                <w:lang w:eastAsia="ja-JP"/>
              </w:rPr>
              <w:t>よう</w:t>
            </w:r>
          </w:rt>
          <w:rubyBase>
            <w:r w:rsidR="0002060F" w:rsidRPr="0002060F">
              <w:rPr>
                <w:rFonts w:ascii="HG丸ｺﾞｼｯｸM-PRO" w:eastAsia="HG丸ｺﾞｼｯｸM-PRO" w:hAnsi="Georgia" w:hint="eastAsia"/>
                <w:color w:val="auto"/>
                <w:kern w:val="2"/>
                <w:sz w:val="22"/>
                <w:szCs w:val="22"/>
                <w:lang w:eastAsia="ja-JP"/>
              </w:rPr>
              <w:t>用</w:t>
            </w:r>
          </w:rubyBase>
        </w:ruby>
      </w:r>
      <w:r w:rsidRPr="0002060F">
        <w:rPr>
          <w:rFonts w:ascii="HG丸ｺﾞｼｯｸM-PRO" w:eastAsia="HG丸ｺﾞｼｯｸM-PRO" w:hAnsi="Georgia" w:hint="eastAsia"/>
          <w:color w:val="auto"/>
          <w:kern w:val="2"/>
          <w:sz w:val="22"/>
          <w:szCs w:val="22"/>
          <w:lang w:eastAsia="ja-JP"/>
        </w:rPr>
        <w:t>しません。</w:t>
      </w:r>
    </w:p>
    <w:p w:rsidR="00132A0B" w:rsidRDefault="00863082" w:rsidP="00863082">
      <w:pPr>
        <w:jc w:val="center"/>
        <w:rPr>
          <w:lang w:eastAsia="ja-JP"/>
        </w:rPr>
      </w:pPr>
      <w:r>
        <w:rPr>
          <w:noProof/>
          <w:kern w:val="0"/>
          <w:lang w:eastAsia="ja-JP"/>
        </w:rPr>
        <mc:AlternateContent>
          <mc:Choice Requires="wps">
            <w:drawing>
              <wp:anchor distT="36576" distB="36576" distL="36576" distR="36576" simplePos="0" relativeHeight="251663360" behindDoc="0" locked="0" layoutInCell="0" allowOverlap="1" wp14:anchorId="103DE3F8" wp14:editId="315F644E">
                <wp:simplePos x="0" y="0"/>
                <wp:positionH relativeFrom="page">
                  <wp:posOffset>444500</wp:posOffset>
                </wp:positionH>
                <wp:positionV relativeFrom="page">
                  <wp:posOffset>9156700</wp:posOffset>
                </wp:positionV>
                <wp:extent cx="6876415" cy="0"/>
                <wp:effectExtent l="25400" t="22225" r="22860" b="254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B4E1DC" id="Line 13" o:spid="_x0000_s1026" style="position:absolute;left:0;text-align:lef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pt,721pt" to="576.45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4hjAIAAGM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" o:allowincell="f" strokecolor="white" strokeweight="3pt">
                <v:shadow color="#ccc"/>
                <w10:wrap anchorx="page" anchory="page"/>
              </v:line>
            </w:pict>
          </mc:Fallback>
        </mc:AlternateContent>
      </w:r>
    </w:p>
    <w:sectPr w:rsidR="00132A0B" w:rsidSect="002526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8F" w:rsidRDefault="00FF5B8F" w:rsidP="00FF5B8F">
      <w:pPr>
        <w:spacing w:after="0" w:line="240" w:lineRule="auto"/>
      </w:pPr>
      <w:r>
        <w:separator/>
      </w:r>
    </w:p>
  </w:endnote>
  <w:endnote w:type="continuationSeparator" w:id="0">
    <w:p w:rsidR="00FF5B8F" w:rsidRDefault="00FF5B8F" w:rsidP="00FF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8F" w:rsidRDefault="00FF5B8F" w:rsidP="00FF5B8F">
      <w:pPr>
        <w:spacing w:after="0" w:line="240" w:lineRule="auto"/>
      </w:pPr>
      <w:r>
        <w:separator/>
      </w:r>
    </w:p>
  </w:footnote>
  <w:footnote w:type="continuationSeparator" w:id="0">
    <w:p w:rsidR="00FF5B8F" w:rsidRDefault="00FF5B8F" w:rsidP="00FF5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FD"/>
    <w:rsid w:val="00005B7E"/>
    <w:rsid w:val="0002060F"/>
    <w:rsid w:val="0009534A"/>
    <w:rsid w:val="00132A0B"/>
    <w:rsid w:val="001E5BEB"/>
    <w:rsid w:val="001F1203"/>
    <w:rsid w:val="00252609"/>
    <w:rsid w:val="002A2B83"/>
    <w:rsid w:val="00354966"/>
    <w:rsid w:val="00371FBE"/>
    <w:rsid w:val="004943FD"/>
    <w:rsid w:val="00554C97"/>
    <w:rsid w:val="008424BA"/>
    <w:rsid w:val="00863082"/>
    <w:rsid w:val="00894721"/>
    <w:rsid w:val="008A21CE"/>
    <w:rsid w:val="00903BDA"/>
    <w:rsid w:val="00BA2A91"/>
    <w:rsid w:val="00BB4883"/>
    <w:rsid w:val="00C45D19"/>
    <w:rsid w:val="00D30556"/>
    <w:rsid w:val="00DA320F"/>
    <w:rsid w:val="00DC6099"/>
    <w:rsid w:val="00EF5686"/>
    <w:rsid w:val="00F6170B"/>
    <w:rsid w:val="00F7181B"/>
    <w:rsid w:val="00FF4A2D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B"/>
    <w:pPr>
      <w:widowControl w:val="0"/>
      <w:spacing w:line="285" w:lineRule="auto"/>
    </w:pPr>
    <w:rPr>
      <w:rFonts w:eastAsia="Times New Roman" w:cs="Times New Roman"/>
      <w:color w:val="333333"/>
      <w:kern w:val="28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5BEB"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2">
    <w:name w:val="heading 2"/>
    <w:basedOn w:val="3"/>
    <w:next w:val="a"/>
    <w:link w:val="20"/>
    <w:uiPriority w:val="9"/>
    <w:unhideWhenUsed/>
    <w:qFormat/>
    <w:rsid w:val="001E5BEB"/>
    <w:pPr>
      <w:widowControl w:val="0"/>
      <w:outlineLvl w:val="1"/>
    </w:pPr>
    <w:rPr>
      <w:rFonts w:asciiTheme="majorHAnsi" w:hAnsiTheme="majorHAnsi"/>
    </w:rPr>
  </w:style>
  <w:style w:type="paragraph" w:styleId="3">
    <w:name w:val="heading 3"/>
    <w:link w:val="30"/>
    <w:uiPriority w:val="9"/>
    <w:qFormat/>
    <w:rsid w:val="00C45D19"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45D1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31">
    <w:name w:val="Body Text 3"/>
    <w:link w:val="32"/>
    <w:uiPriority w:val="99"/>
    <w:semiHidden/>
    <w:unhideWhenUsed/>
    <w:rsid w:val="00C45D19"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32">
    <w:name w:val="本文 3 (文字)"/>
    <w:basedOn w:val="a0"/>
    <w:link w:val="31"/>
    <w:uiPriority w:val="99"/>
    <w:semiHidden/>
    <w:rsid w:val="00C45D19"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10">
    <w:name w:val="見出し 1 (文字)"/>
    <w:basedOn w:val="a0"/>
    <w:link w:val="1"/>
    <w:uiPriority w:val="9"/>
    <w:rsid w:val="001E5BEB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20">
    <w:name w:val="見出し 2 (文字)"/>
    <w:basedOn w:val="a0"/>
    <w:link w:val="2"/>
    <w:uiPriority w:val="9"/>
    <w:rsid w:val="001E5BEB"/>
    <w:rPr>
      <w:rFonts w:asciiTheme="majorHAnsi" w:eastAsia="Times New Roman" w:hAnsiTheme="majorHAnsi" w:cs="Times New Roman"/>
      <w:color w:val="6CBA2C"/>
      <w:kern w:val="28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52609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609"/>
    <w:rPr>
      <w:rFonts w:asciiTheme="majorHAnsi" w:eastAsiaTheme="majorEastAsia" w:hAnsiTheme="majorHAnsi" w:cstheme="majorBidi"/>
      <w:color w:val="333333"/>
      <w:kern w:val="28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060F"/>
    <w:rPr>
      <w:rFonts w:ascii="Times New Roman" w:hAnsi="Times New Roman"/>
      <w:sz w:val="24"/>
      <w:szCs w:val="24"/>
    </w:rPr>
  </w:style>
  <w:style w:type="character" w:customStyle="1" w:styleId="11">
    <w:name w:val="ハイパーリンク1"/>
    <w:basedOn w:val="a0"/>
    <w:uiPriority w:val="99"/>
    <w:semiHidden/>
    <w:unhideWhenUsed/>
    <w:rsid w:val="0002060F"/>
    <w:rPr>
      <w:color w:val="53B1D9"/>
      <w:u w:val="single"/>
    </w:rPr>
  </w:style>
  <w:style w:type="table" w:styleId="a5">
    <w:name w:val="Table Grid"/>
    <w:basedOn w:val="a1"/>
    <w:rsid w:val="0002060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val="ja-JP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206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5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B8F"/>
    <w:rPr>
      <w:rFonts w:eastAsia="Times New Roman" w:cs="Times New Roman"/>
      <w:color w:val="333333"/>
      <w:kern w:val="28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FF5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B8F"/>
    <w:rPr>
      <w:rFonts w:eastAsia="Times New Roman" w:cs="Times New Roman"/>
      <w:color w:val="333333"/>
      <w:kern w:val="28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B"/>
    <w:pPr>
      <w:widowControl w:val="0"/>
      <w:spacing w:line="285" w:lineRule="auto"/>
    </w:pPr>
    <w:rPr>
      <w:rFonts w:eastAsia="Times New Roman" w:cs="Times New Roman"/>
      <w:color w:val="333333"/>
      <w:kern w:val="28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5BEB"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2">
    <w:name w:val="heading 2"/>
    <w:basedOn w:val="3"/>
    <w:next w:val="a"/>
    <w:link w:val="20"/>
    <w:uiPriority w:val="9"/>
    <w:unhideWhenUsed/>
    <w:qFormat/>
    <w:rsid w:val="001E5BEB"/>
    <w:pPr>
      <w:widowControl w:val="0"/>
      <w:outlineLvl w:val="1"/>
    </w:pPr>
    <w:rPr>
      <w:rFonts w:asciiTheme="majorHAnsi" w:hAnsiTheme="majorHAnsi"/>
    </w:rPr>
  </w:style>
  <w:style w:type="paragraph" w:styleId="3">
    <w:name w:val="heading 3"/>
    <w:link w:val="30"/>
    <w:uiPriority w:val="9"/>
    <w:qFormat/>
    <w:rsid w:val="00C45D19"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45D1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31">
    <w:name w:val="Body Text 3"/>
    <w:link w:val="32"/>
    <w:uiPriority w:val="99"/>
    <w:semiHidden/>
    <w:unhideWhenUsed/>
    <w:rsid w:val="00C45D19"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32">
    <w:name w:val="本文 3 (文字)"/>
    <w:basedOn w:val="a0"/>
    <w:link w:val="31"/>
    <w:uiPriority w:val="99"/>
    <w:semiHidden/>
    <w:rsid w:val="00C45D19"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10">
    <w:name w:val="見出し 1 (文字)"/>
    <w:basedOn w:val="a0"/>
    <w:link w:val="1"/>
    <w:uiPriority w:val="9"/>
    <w:rsid w:val="001E5BEB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20">
    <w:name w:val="見出し 2 (文字)"/>
    <w:basedOn w:val="a0"/>
    <w:link w:val="2"/>
    <w:uiPriority w:val="9"/>
    <w:rsid w:val="001E5BEB"/>
    <w:rPr>
      <w:rFonts w:asciiTheme="majorHAnsi" w:eastAsia="Times New Roman" w:hAnsiTheme="majorHAnsi" w:cs="Times New Roman"/>
      <w:color w:val="6CBA2C"/>
      <w:kern w:val="28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52609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609"/>
    <w:rPr>
      <w:rFonts w:asciiTheme="majorHAnsi" w:eastAsiaTheme="majorEastAsia" w:hAnsiTheme="majorHAnsi" w:cstheme="majorBidi"/>
      <w:color w:val="333333"/>
      <w:kern w:val="28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060F"/>
    <w:rPr>
      <w:rFonts w:ascii="Times New Roman" w:hAnsi="Times New Roman"/>
      <w:sz w:val="24"/>
      <w:szCs w:val="24"/>
    </w:rPr>
  </w:style>
  <w:style w:type="character" w:customStyle="1" w:styleId="11">
    <w:name w:val="ハイパーリンク1"/>
    <w:basedOn w:val="a0"/>
    <w:uiPriority w:val="99"/>
    <w:semiHidden/>
    <w:unhideWhenUsed/>
    <w:rsid w:val="0002060F"/>
    <w:rPr>
      <w:color w:val="53B1D9"/>
      <w:u w:val="single"/>
    </w:rPr>
  </w:style>
  <w:style w:type="table" w:styleId="a5">
    <w:name w:val="Table Grid"/>
    <w:basedOn w:val="a1"/>
    <w:rsid w:val="0002060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val="ja-JP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206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5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B8F"/>
    <w:rPr>
      <w:rFonts w:eastAsia="Times New Roman" w:cs="Times New Roman"/>
      <w:color w:val="333333"/>
      <w:kern w:val="28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FF5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B8F"/>
    <w:rPr>
      <w:rFonts w:eastAsia="Times New Roman" w:cs="Times New Roman"/>
      <w:color w:val="333333"/>
      <w:kern w:val="2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ushima-rofuku.net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kushima-rofuku.net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irasutoya.com/2012/12/blog-post_9635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\AppData\Roaming\Microsoft\Templates\&#12497;&#12540;&#12486;&#12451;&#12540;%20&#12513;&#12491;&#12517;&#12540;%20(&#12501;&#12525;&#12540;&#12521;&#12523;&#26564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6C8952-760A-4440-872F-46A7C4551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パーティー メニュー (フローラル柄).dotx</Template>
  <TotalTime>0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Party menu (floral design)</vt:lpstr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TS</dc:creator>
  <cp:lastModifiedBy>Microsoft Office ユーザー</cp:lastModifiedBy>
  <cp:revision>2</cp:revision>
  <cp:lastPrinted>2016-02-24T04:52:00Z</cp:lastPrinted>
  <dcterms:created xsi:type="dcterms:W3CDTF">2016-02-24T04:53:00Z</dcterms:created>
  <dcterms:modified xsi:type="dcterms:W3CDTF">2016-02-24T04:53:00Z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TC102695839990</vt:lpwstr>
  </property>
</Properties>
</file>